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1A" w:rsidRPr="00D95377" w:rsidRDefault="00DC4FE8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D95377">
        <w:rPr>
          <w:rFonts w:ascii="ＭＳ 明朝" w:hAnsi="ＭＳ 明朝" w:hint="eastAsia"/>
          <w:sz w:val="24"/>
        </w:rPr>
        <w:t>様式５（第9条第1項）</w:t>
      </w:r>
    </w:p>
    <w:p w:rsidR="00DC4FE8" w:rsidRPr="00D95377" w:rsidRDefault="00DC4FE8">
      <w:pPr>
        <w:rPr>
          <w:rFonts w:ascii="ＭＳ 明朝" w:hAnsi="ＭＳ 明朝" w:hint="eastAsia"/>
          <w:sz w:val="24"/>
        </w:rPr>
      </w:pPr>
    </w:p>
    <w:p w:rsidR="00DC4FE8" w:rsidRPr="00EA65BB" w:rsidRDefault="00DC4FE8" w:rsidP="00DC4FE8">
      <w:pPr>
        <w:jc w:val="center"/>
        <w:rPr>
          <w:rFonts w:ascii="ＭＳ 明朝" w:hAnsi="ＭＳ 明朝" w:hint="eastAsia"/>
          <w:spacing w:val="60"/>
          <w:sz w:val="40"/>
          <w:szCs w:val="40"/>
        </w:rPr>
      </w:pPr>
      <w:r w:rsidRPr="00EA65BB">
        <w:rPr>
          <w:rFonts w:ascii="ＭＳ 明朝" w:hAnsi="ＭＳ 明朝" w:hint="eastAsia"/>
          <w:spacing w:val="60"/>
          <w:sz w:val="40"/>
          <w:szCs w:val="40"/>
        </w:rPr>
        <w:t>脱　退　届</w:t>
      </w:r>
    </w:p>
    <w:p w:rsidR="00DC4FE8" w:rsidRPr="00D95377" w:rsidRDefault="00DC4FE8" w:rsidP="00EC4C03">
      <w:pPr>
        <w:rPr>
          <w:rFonts w:ascii="ＭＳ 明朝" w:hAnsi="ＭＳ 明朝" w:hint="eastAsia"/>
          <w:sz w:val="24"/>
        </w:rPr>
      </w:pPr>
    </w:p>
    <w:p w:rsidR="00DC4FE8" w:rsidRPr="00D95377" w:rsidRDefault="00DC4FE8" w:rsidP="00DC4FE8">
      <w:pPr>
        <w:wordWrap w:val="0"/>
        <w:jc w:val="right"/>
        <w:rPr>
          <w:rFonts w:ascii="ＭＳ 明朝" w:hAnsi="ＭＳ 明朝" w:hint="eastAsia"/>
          <w:sz w:val="24"/>
        </w:rPr>
      </w:pPr>
      <w:r w:rsidRPr="00D95377">
        <w:rPr>
          <w:rFonts w:ascii="ＭＳ 明朝" w:hAnsi="ＭＳ 明朝" w:hint="eastAsia"/>
          <w:sz w:val="24"/>
        </w:rPr>
        <w:t>平成　　年　　月　　日</w:t>
      </w:r>
    </w:p>
    <w:p w:rsidR="00DC4FE8" w:rsidRPr="00D95377" w:rsidRDefault="00DC4FE8" w:rsidP="00DC4FE8">
      <w:pPr>
        <w:jc w:val="right"/>
        <w:rPr>
          <w:rFonts w:ascii="ＭＳ 明朝" w:hAnsi="ＭＳ 明朝" w:hint="eastAsia"/>
          <w:sz w:val="24"/>
        </w:rPr>
      </w:pPr>
    </w:p>
    <w:p w:rsidR="00DC4FE8" w:rsidRPr="00D95377" w:rsidRDefault="00DC4FE8" w:rsidP="00DC4FE8">
      <w:pPr>
        <w:rPr>
          <w:rFonts w:ascii="ＭＳ 明朝" w:hAnsi="ＭＳ 明朝" w:hint="eastAsia"/>
          <w:sz w:val="24"/>
        </w:rPr>
      </w:pPr>
      <w:r w:rsidRPr="00D95377">
        <w:rPr>
          <w:rFonts w:ascii="ＭＳ 明朝" w:hAnsi="ＭＳ 明朝" w:hint="eastAsia"/>
          <w:sz w:val="24"/>
        </w:rPr>
        <w:t>牛久市商工会 会長　殿</w:t>
      </w:r>
    </w:p>
    <w:p w:rsidR="00DC4FE8" w:rsidRDefault="00DC4FE8" w:rsidP="00DC4FE8">
      <w:pPr>
        <w:rPr>
          <w:rFonts w:ascii="ＭＳ 明朝" w:hAnsi="ＭＳ 明朝" w:hint="eastAsia"/>
          <w:sz w:val="24"/>
        </w:rPr>
      </w:pPr>
    </w:p>
    <w:p w:rsidR="00DC4FE8" w:rsidRPr="00D95377" w:rsidRDefault="00DC4FE8" w:rsidP="00DC4FE8">
      <w:pPr>
        <w:rPr>
          <w:rFonts w:ascii="ＭＳ 明朝" w:hAnsi="ＭＳ 明朝" w:hint="eastAsia"/>
          <w:sz w:val="24"/>
        </w:rPr>
      </w:pPr>
    </w:p>
    <w:p w:rsidR="00DC4FE8" w:rsidRPr="00D95377" w:rsidRDefault="00DC4FE8" w:rsidP="00DC4FE8">
      <w:pPr>
        <w:wordWrap w:val="0"/>
        <w:jc w:val="right"/>
        <w:rPr>
          <w:rFonts w:ascii="ＭＳ 明朝" w:hAnsi="ＭＳ 明朝" w:hint="eastAsia"/>
          <w:sz w:val="24"/>
        </w:rPr>
      </w:pPr>
      <w:r w:rsidRPr="00D95377">
        <w:rPr>
          <w:rFonts w:ascii="ＭＳ 明朝" w:hAnsi="ＭＳ 明朝" w:hint="eastAsia"/>
          <w:sz w:val="24"/>
        </w:rPr>
        <w:t>事業所住所：</w:t>
      </w:r>
      <w:r w:rsidR="00807A77">
        <w:rPr>
          <w:rFonts w:ascii="ＭＳ 明朝" w:hAnsi="ＭＳ 明朝" w:hint="eastAsia"/>
          <w:sz w:val="24"/>
          <w:u w:val="single"/>
        </w:rPr>
        <w:t xml:space="preserve">　　　</w:t>
      </w:r>
      <w:r w:rsidRPr="00D95377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DC4FE8" w:rsidRDefault="00DC4FE8" w:rsidP="00DC4FE8">
      <w:pPr>
        <w:jc w:val="right"/>
        <w:rPr>
          <w:rFonts w:ascii="ＭＳ 明朝" w:hAnsi="ＭＳ 明朝"/>
          <w:sz w:val="24"/>
        </w:rPr>
      </w:pPr>
    </w:p>
    <w:p w:rsidR="004F6BFB" w:rsidRDefault="004F6BFB" w:rsidP="004F6BFB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事業所名　：</w:t>
      </w:r>
      <w:r w:rsidRPr="004F6BFB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EA65BB" w:rsidRPr="00D95377" w:rsidRDefault="00EA65BB" w:rsidP="00DC4FE8">
      <w:pPr>
        <w:jc w:val="right"/>
        <w:rPr>
          <w:rFonts w:ascii="ＭＳ 明朝" w:hAnsi="ＭＳ 明朝" w:hint="eastAsia"/>
          <w:sz w:val="24"/>
        </w:rPr>
      </w:pPr>
    </w:p>
    <w:p w:rsidR="00DC4FE8" w:rsidRPr="00D95377" w:rsidRDefault="00DC4FE8" w:rsidP="00DC4FE8">
      <w:pPr>
        <w:wordWrap w:val="0"/>
        <w:jc w:val="right"/>
        <w:rPr>
          <w:rFonts w:ascii="ＭＳ 明朝" w:hAnsi="ＭＳ 明朝" w:hint="eastAsia"/>
          <w:sz w:val="24"/>
        </w:rPr>
      </w:pPr>
      <w:r w:rsidRPr="00D95377">
        <w:rPr>
          <w:rFonts w:ascii="ＭＳ 明朝" w:hAnsi="ＭＳ 明朝" w:hint="eastAsia"/>
          <w:sz w:val="24"/>
        </w:rPr>
        <w:t>氏名又は　：</w:t>
      </w:r>
      <w:r w:rsidRPr="00D95377">
        <w:rPr>
          <w:rFonts w:ascii="ＭＳ 明朝" w:hAnsi="ＭＳ 明朝" w:hint="eastAsia"/>
          <w:sz w:val="24"/>
          <w:u w:val="single"/>
        </w:rPr>
        <w:t xml:space="preserve">　　　　　　　　　　　　　　　印　</w:t>
      </w:r>
    </w:p>
    <w:p w:rsidR="00DC4FE8" w:rsidRPr="00D95377" w:rsidRDefault="00DC4FE8" w:rsidP="00DC4FE8">
      <w:pPr>
        <w:wordWrap w:val="0"/>
        <w:jc w:val="right"/>
        <w:rPr>
          <w:rFonts w:ascii="ＭＳ 明朝" w:hAnsi="ＭＳ 明朝" w:hint="eastAsia"/>
          <w:sz w:val="24"/>
        </w:rPr>
      </w:pPr>
      <w:r w:rsidRPr="00D95377">
        <w:rPr>
          <w:rFonts w:ascii="ＭＳ 明朝" w:hAnsi="ＭＳ 明朝" w:hint="eastAsia"/>
          <w:sz w:val="24"/>
        </w:rPr>
        <w:t xml:space="preserve">代表者名　　　　　　　　　　　　　　　　　　　</w:t>
      </w:r>
    </w:p>
    <w:p w:rsidR="00DC4FE8" w:rsidRDefault="00DC4FE8" w:rsidP="00547D4B">
      <w:pPr>
        <w:jc w:val="left"/>
        <w:rPr>
          <w:rFonts w:ascii="ＭＳ 明朝" w:hAnsi="ＭＳ 明朝"/>
          <w:sz w:val="24"/>
        </w:rPr>
      </w:pPr>
    </w:p>
    <w:p w:rsidR="009A6BC5" w:rsidRDefault="009A6BC5" w:rsidP="00547D4B">
      <w:pPr>
        <w:jc w:val="left"/>
        <w:rPr>
          <w:rFonts w:ascii="ＭＳ 明朝" w:hAnsi="ＭＳ 明朝"/>
          <w:sz w:val="24"/>
        </w:rPr>
      </w:pPr>
    </w:p>
    <w:p w:rsidR="009A6BC5" w:rsidRDefault="009A6BC5" w:rsidP="00547D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このたび、下記の理由により貴商工会を脱退します。</w:t>
      </w:r>
    </w:p>
    <w:p w:rsidR="009A6BC5" w:rsidRDefault="009A6BC5" w:rsidP="00547D4B">
      <w:pPr>
        <w:jc w:val="left"/>
        <w:rPr>
          <w:rFonts w:ascii="ＭＳ 明朝" w:hAnsi="ＭＳ 明朝"/>
          <w:sz w:val="24"/>
        </w:rPr>
      </w:pPr>
    </w:p>
    <w:p w:rsidR="009A6BC5" w:rsidRDefault="009A6BC5" w:rsidP="009A6BC5">
      <w:pPr>
        <w:pStyle w:val="a3"/>
      </w:pPr>
      <w:r>
        <w:rPr>
          <w:rFonts w:hint="eastAsia"/>
        </w:rPr>
        <w:t>記</w:t>
      </w:r>
    </w:p>
    <w:p w:rsidR="009A6BC5" w:rsidRPr="009A6BC5" w:rsidRDefault="009A6BC5" w:rsidP="009A6BC5">
      <w:pPr>
        <w:rPr>
          <w:rFonts w:hint="eastAsia"/>
        </w:rPr>
      </w:pPr>
    </w:p>
    <w:p w:rsidR="009A6BC5" w:rsidRDefault="00100610" w:rsidP="009A6BC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160655</wp:posOffset>
                </wp:positionV>
                <wp:extent cx="6315710" cy="956945"/>
                <wp:effectExtent l="7620" t="13970" r="1079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710" cy="956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AD5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.65pt;margin-top:12.65pt;width:497.3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d/hwIAAB8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9A6BC5" w:rsidRDefault="009A6BC5" w:rsidP="009A6BC5"/>
    <w:p w:rsidR="009A6BC5" w:rsidRDefault="009A6BC5" w:rsidP="009A6BC5"/>
    <w:p w:rsidR="009A6BC5" w:rsidRDefault="009A6BC5" w:rsidP="009A6BC5"/>
    <w:p w:rsidR="009A6BC5" w:rsidRDefault="009A6BC5" w:rsidP="009A6BC5">
      <w:pPr>
        <w:rPr>
          <w:rFonts w:hint="eastAsia"/>
        </w:rPr>
      </w:pPr>
    </w:p>
    <w:p w:rsidR="009A6BC5" w:rsidRDefault="009A6BC5" w:rsidP="009A6BC5"/>
    <w:p w:rsidR="009A6BC5" w:rsidRDefault="009A6BC5" w:rsidP="009A6BC5"/>
    <w:p w:rsidR="009A6BC5" w:rsidRDefault="009A6BC5" w:rsidP="009A6BC5">
      <w:pPr>
        <w:rPr>
          <w:rFonts w:hint="eastAsia"/>
        </w:rPr>
      </w:pPr>
    </w:p>
    <w:p w:rsidR="009A6BC5" w:rsidRDefault="009A6BC5" w:rsidP="009A6BC5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r w:rsidRPr="00552ED3">
        <w:rPr>
          <w:rFonts w:hint="eastAsia"/>
          <w:sz w:val="22"/>
        </w:rPr>
        <w:t>以上</w:t>
      </w:r>
    </w:p>
    <w:p w:rsidR="009A6BC5" w:rsidRPr="00D95377" w:rsidRDefault="009A6BC5" w:rsidP="009A6BC5">
      <w:pPr>
        <w:rPr>
          <w:rFonts w:hint="eastAsia"/>
        </w:rPr>
      </w:pPr>
    </w:p>
    <w:p w:rsidR="00DC4FE8" w:rsidRPr="00D95377" w:rsidRDefault="00DC4FE8" w:rsidP="00DC4FE8">
      <w:pPr>
        <w:rPr>
          <w:rFonts w:ascii="ＭＳ 明朝" w:hAnsi="ＭＳ 明朝" w:hint="eastAsia"/>
          <w:sz w:val="24"/>
        </w:rPr>
      </w:pPr>
    </w:p>
    <w:p w:rsidR="00547D4B" w:rsidRPr="009A6BC5" w:rsidRDefault="009A6BC5" w:rsidP="00ED4A3F">
      <w:pPr>
        <w:ind w:rightChars="-50" w:right="-105" w:firstLineChars="100" w:firstLine="280"/>
        <w:rPr>
          <w:rFonts w:ascii="ＭＳ 明朝" w:hAnsi="ＭＳ 明朝"/>
          <w:sz w:val="28"/>
        </w:rPr>
      </w:pPr>
      <w:r w:rsidRPr="009A6BC5">
        <w:rPr>
          <w:rFonts w:ascii="ＭＳ 明朝" w:hAnsi="ＭＳ 明朝" w:hint="eastAsia"/>
          <w:sz w:val="28"/>
        </w:rPr>
        <w:t>・廃業の場合、</w:t>
      </w:r>
      <w:r w:rsidR="00347611">
        <w:rPr>
          <w:rFonts w:ascii="ＭＳ 明朝" w:hAnsi="ＭＳ 明朝" w:hint="eastAsia"/>
          <w:sz w:val="28"/>
        </w:rPr>
        <w:t>理由として</w:t>
      </w:r>
      <w:r w:rsidRPr="009A6BC5">
        <w:rPr>
          <w:rFonts w:ascii="ＭＳ 明朝" w:hAnsi="ＭＳ 明朝" w:hint="eastAsia"/>
          <w:sz w:val="28"/>
        </w:rPr>
        <w:t>あてはまるものに☑をして下さい</w:t>
      </w:r>
      <w:r w:rsidR="00807A77">
        <w:rPr>
          <w:rFonts w:ascii="ＭＳ 明朝" w:hAnsi="ＭＳ 明朝" w:hint="eastAsia"/>
          <w:sz w:val="28"/>
        </w:rPr>
        <w:t>。</w:t>
      </w:r>
    </w:p>
    <w:p w:rsidR="00DC4FE8" w:rsidRDefault="00547D4B" w:rsidP="00547D4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□病気・高齢の為</w:t>
      </w:r>
    </w:p>
    <w:p w:rsidR="00547D4B" w:rsidRDefault="00547D4B" w:rsidP="00DC4F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□後継者がいない</w:t>
      </w:r>
    </w:p>
    <w:p w:rsidR="00547D4B" w:rsidRDefault="00547D4B" w:rsidP="00DC4F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□介護・育児の為</w:t>
      </w:r>
    </w:p>
    <w:p w:rsidR="00547D4B" w:rsidRDefault="00547D4B" w:rsidP="00DC4F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□業績不振・先行き不安の為</w:t>
      </w:r>
    </w:p>
    <w:p w:rsidR="00547D4B" w:rsidRDefault="00547D4B" w:rsidP="00DC4FE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□取引先の倒産</w:t>
      </w:r>
    </w:p>
    <w:p w:rsidR="00547D4B" w:rsidRDefault="00547D4B" w:rsidP="00DC4F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□その他（　　　　　</w:t>
      </w:r>
      <w:r w:rsidR="00807A7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　　　　）</w:t>
      </w:r>
    </w:p>
    <w:p w:rsidR="00850A34" w:rsidRPr="00D95377" w:rsidRDefault="00850A34" w:rsidP="00DC4FE8">
      <w:pPr>
        <w:rPr>
          <w:rFonts w:ascii="ＭＳ 明朝" w:hAnsi="ＭＳ 明朝" w:hint="eastAsia"/>
          <w:sz w:val="24"/>
        </w:rPr>
      </w:pPr>
    </w:p>
    <w:p w:rsidR="00DC4FE8" w:rsidRPr="00EA65BB" w:rsidRDefault="00DC4FE8" w:rsidP="00DC4FE8">
      <w:pPr>
        <w:rPr>
          <w:rFonts w:ascii="ＭＳ 明朝" w:hAnsi="ＭＳ 明朝" w:hint="eastAsia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674"/>
        <w:gridCol w:w="993"/>
        <w:gridCol w:w="1543"/>
        <w:gridCol w:w="1008"/>
        <w:gridCol w:w="1134"/>
        <w:gridCol w:w="1701"/>
      </w:tblGrid>
      <w:tr w:rsidR="00552ED3" w:rsidRPr="004F6BFB" w:rsidTr="00552ED3">
        <w:trPr>
          <w:trHeight w:hRule="exact" w:val="397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552ED3" w:rsidRPr="004F6BFB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商工会</w:t>
            </w:r>
          </w:p>
          <w:p w:rsidR="00552ED3" w:rsidRPr="004F6BFB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552ED3" w:rsidRPr="004F6BFB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F6BFB">
              <w:rPr>
                <w:rFonts w:ascii="ＭＳ 明朝" w:hAnsi="ＭＳ 明朝" w:hint="eastAsia"/>
                <w:sz w:val="24"/>
              </w:rPr>
              <w:t>記入欄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52ED3" w:rsidRPr="004F6BFB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F6BFB">
              <w:rPr>
                <w:rFonts w:ascii="ＭＳ 明朝" w:hAnsi="ＭＳ 明朝" w:hint="eastAsia"/>
                <w:sz w:val="24"/>
              </w:rPr>
              <w:t>部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F6BFB">
              <w:rPr>
                <w:rFonts w:ascii="ＭＳ 明朝" w:hAnsi="ＭＳ 明朝" w:hint="eastAsia"/>
                <w:sz w:val="24"/>
              </w:rPr>
              <w:t>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2ED3" w:rsidRPr="004F6BFB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等　級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52ED3" w:rsidRPr="004F6BFB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絡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52ED3" w:rsidRPr="004F6BFB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　代</w:t>
            </w:r>
          </w:p>
        </w:tc>
        <w:tc>
          <w:tcPr>
            <w:tcW w:w="1134" w:type="dxa"/>
          </w:tcPr>
          <w:p w:rsidR="00552ED3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　力</w:t>
            </w:r>
          </w:p>
        </w:tc>
        <w:tc>
          <w:tcPr>
            <w:tcW w:w="1701" w:type="dxa"/>
          </w:tcPr>
          <w:p w:rsidR="00552ED3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費</w:t>
            </w:r>
          </w:p>
        </w:tc>
      </w:tr>
      <w:tr w:rsidR="00552ED3" w:rsidRPr="004F6BFB" w:rsidTr="00552ED3">
        <w:trPr>
          <w:trHeight w:val="818"/>
        </w:trPr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ED3" w:rsidRPr="004F6BFB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ED3" w:rsidRPr="004F6BFB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F6BFB">
              <w:rPr>
                <w:rFonts w:ascii="ＭＳ 明朝" w:hAnsi="ＭＳ 明朝" w:hint="eastAsia"/>
                <w:sz w:val="24"/>
              </w:rPr>
              <w:t>商・工・料・建不・サ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ED3" w:rsidRPr="004F6BFB" w:rsidRDefault="00552ED3" w:rsidP="004F6BF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ED3" w:rsidRPr="004F6BFB" w:rsidRDefault="00552ED3" w:rsidP="00552E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2ED3">
              <w:rPr>
                <w:rFonts w:ascii="ＭＳ 明朝" w:hAnsi="ＭＳ 明朝" w:hint="eastAsia"/>
                <w:sz w:val="22"/>
              </w:rPr>
              <w:t>電話・持参　郵送・その他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ED3" w:rsidRPr="004F6BFB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有・無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ED3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ED3" w:rsidRDefault="00552ED3" w:rsidP="004F6BF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C4FE8" w:rsidRDefault="00DC4FE8" w:rsidP="00DC4FE8">
      <w:pPr>
        <w:rPr>
          <w:rFonts w:ascii="ＭＳ 明朝" w:hAnsi="ＭＳ 明朝"/>
          <w:sz w:val="22"/>
          <w:szCs w:val="22"/>
        </w:rPr>
      </w:pPr>
    </w:p>
    <w:p w:rsidR="00850A34" w:rsidRDefault="00850A34" w:rsidP="00DC4FE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850A34" w:rsidSect="00DC4FE8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F"/>
    <w:rsid w:val="00072E2E"/>
    <w:rsid w:val="00100610"/>
    <w:rsid w:val="00347611"/>
    <w:rsid w:val="004F6BFB"/>
    <w:rsid w:val="00547D4B"/>
    <w:rsid w:val="00552ED3"/>
    <w:rsid w:val="00807A77"/>
    <w:rsid w:val="00850A34"/>
    <w:rsid w:val="009A6BC5"/>
    <w:rsid w:val="00BB0300"/>
    <w:rsid w:val="00C6771A"/>
    <w:rsid w:val="00D95377"/>
    <w:rsid w:val="00DC4FE8"/>
    <w:rsid w:val="00EA65BB"/>
    <w:rsid w:val="00EC4C03"/>
    <w:rsid w:val="00ED4A3F"/>
    <w:rsid w:val="00F0019F"/>
    <w:rsid w:val="00F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3C1E2-4F78-4E31-92CE-E26467F9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C4FE8"/>
    <w:pPr>
      <w:jc w:val="center"/>
    </w:pPr>
  </w:style>
  <w:style w:type="paragraph" w:styleId="a4">
    <w:name w:val="Closing"/>
    <w:basedOn w:val="a"/>
    <w:rsid w:val="00DC4FE8"/>
    <w:pPr>
      <w:jc w:val="right"/>
    </w:pPr>
  </w:style>
  <w:style w:type="table" w:styleId="a5">
    <w:name w:val="Table Grid"/>
    <w:basedOn w:val="a1"/>
    <w:rsid w:val="00DC4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A65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takahashi\My%20Documents\s.takahashi\&#21830;&#24037;&#20250;\&#32207;&#21209;\&#33073;&#36864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脱退届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様式５（第9条第1項）</vt:lpstr>
      <vt:lpstr>様式５（第9条第1項）</vt:lpstr>
    </vt:vector>
  </TitlesOfParts>
  <Company>DELL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様式５（第9条第1項）</dc:title>
  <dc:subject/>
  <dc:creator>User</dc:creator>
  <cp:keywords/>
  <dc:description/>
  <cp:lastModifiedBy>s 080113</cp:lastModifiedBy>
  <cp:revision>2</cp:revision>
  <cp:lastPrinted>2019-03-15T07:35:00Z</cp:lastPrinted>
  <dcterms:created xsi:type="dcterms:W3CDTF">2019-03-15T07:36:00Z</dcterms:created>
  <dcterms:modified xsi:type="dcterms:W3CDTF">2019-03-15T07:36:00Z</dcterms:modified>
</cp:coreProperties>
</file>